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E" w:rsidRDefault="007F67B2" w:rsidP="007F67B2">
      <w:pPr>
        <w:rPr>
          <w:rFonts w:ascii="ＭＳ ゴシック" w:hAnsi="ＭＳ ゴシック"/>
          <w:w w:val="150"/>
          <w:u w:val="single"/>
        </w:rPr>
      </w:pPr>
      <w:r>
        <w:rPr>
          <w:rFonts w:ascii="ＭＳ ゴシック" w:hAnsi="ＭＳ ゴシック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462915</wp:posOffset>
                </wp:positionV>
                <wp:extent cx="2867025" cy="400050"/>
                <wp:effectExtent l="0" t="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99E" w:rsidRPr="00FC34DC" w:rsidRDefault="00423EEB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FC34DC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～みんなで地引網～</w:t>
                            </w:r>
                            <w:r w:rsidR="001F1847" w:rsidRPr="00FC34DC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申し込</w:t>
                            </w:r>
                            <w:r w:rsidRPr="00FC34DC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423EEB" w:rsidRPr="00423EEB" w:rsidRDefault="00423EEB">
                            <w:pPr>
                              <w:jc w:val="center"/>
                              <w:rPr>
                                <w:rFonts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36.45pt;width:225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UY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" filled="f" stroked="f">
                <v:textbox>
                  <w:txbxContent>
                    <w:p w:rsidR="00EF599E" w:rsidRPr="00FC34DC" w:rsidRDefault="00423EEB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FC34DC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～みんなで地引網～</w:t>
                      </w:r>
                      <w:r w:rsidR="001F1847" w:rsidRPr="00FC34DC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申し込</w:t>
                      </w:r>
                      <w:r w:rsidRPr="00FC34DC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  <w:p w:rsidR="00423EEB" w:rsidRPr="00423EEB" w:rsidRDefault="00423EEB">
                      <w:pPr>
                        <w:jc w:val="center"/>
                        <w:rPr>
                          <w:rFonts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pPr w:leftFromText="142" w:rightFromText="142" w:vertAnchor="page" w:horzAnchor="margin" w:tblpY="3271"/>
        <w:tblW w:w="49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7"/>
        <w:gridCol w:w="2172"/>
        <w:gridCol w:w="3435"/>
        <w:gridCol w:w="1844"/>
        <w:gridCol w:w="1840"/>
      </w:tblGrid>
      <w:tr w:rsidR="00C33F21" w:rsidTr="00C33F21">
        <w:trPr>
          <w:cantSplit/>
          <w:trHeight w:val="726"/>
        </w:trPr>
        <w:tc>
          <w:tcPr>
            <w:tcW w:w="23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C33F21" w:rsidRDefault="00C33F21" w:rsidP="001F1847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14" w:type="pct"/>
            <w:tcBorders>
              <w:top w:val="single" w:sz="18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C33F21" w:rsidRPr="001F1847" w:rsidRDefault="00C33F21" w:rsidP="001F1847">
            <w:pPr>
              <w:ind w:leftChars="60" w:left="144" w:firstLineChars="200" w:firstLine="482"/>
              <w:jc w:val="both"/>
              <w:rPr>
                <w:rFonts w:eastAsia="ＭＳ ゴシック"/>
                <w:b/>
              </w:rPr>
            </w:pPr>
            <w:r w:rsidRPr="001F1847">
              <w:rPr>
                <w:rFonts w:eastAsia="ＭＳ ゴシック" w:hint="eastAsia"/>
                <w:b/>
              </w:rPr>
              <w:t>氏名</w:t>
            </w:r>
          </w:p>
        </w:tc>
        <w:tc>
          <w:tcPr>
            <w:tcW w:w="1762" w:type="pct"/>
            <w:tcBorders>
              <w:top w:val="single" w:sz="18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C33F21" w:rsidRDefault="00C33F21" w:rsidP="001F1847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住所又は団体名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C33F21" w:rsidRDefault="00C33F21" w:rsidP="001F1847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電話番号</w:t>
            </w:r>
          </w:p>
        </w:tc>
        <w:tc>
          <w:tcPr>
            <w:tcW w:w="94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33F21" w:rsidRDefault="00C33F21" w:rsidP="00C33F21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大人・子ども</w:t>
            </w:r>
          </w:p>
        </w:tc>
      </w:tr>
      <w:tr w:rsidR="00C33F21" w:rsidTr="00C33F21">
        <w:trPr>
          <w:cantSplit/>
          <w:trHeight w:val="72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1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2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tcBorders>
              <w:top w:val="single" w:sz="4" w:space="0" w:color="auto"/>
            </w:tcBorders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3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4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5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6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7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8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9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10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11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12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13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14</w:t>
            </w:r>
          </w:p>
        </w:tc>
        <w:tc>
          <w:tcPr>
            <w:tcW w:w="1114" w:type="pct"/>
            <w:vAlign w:val="center"/>
          </w:tcPr>
          <w:p w:rsidR="00C33F21" w:rsidRDefault="00C33F21" w:rsidP="001F1847"/>
        </w:tc>
        <w:tc>
          <w:tcPr>
            <w:tcW w:w="1762" w:type="pct"/>
            <w:vAlign w:val="center"/>
          </w:tcPr>
          <w:p w:rsidR="00C33F21" w:rsidRDefault="00C33F21" w:rsidP="001F1847"/>
        </w:tc>
        <w:tc>
          <w:tcPr>
            <w:tcW w:w="946" w:type="pct"/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  <w:tr w:rsidR="00C33F21" w:rsidTr="00C33F21">
        <w:trPr>
          <w:cantSplit/>
          <w:trHeight w:val="735"/>
        </w:trPr>
        <w:tc>
          <w:tcPr>
            <w:tcW w:w="23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3F21" w:rsidRDefault="00C33F21" w:rsidP="001F1847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 w:hint="eastAsia"/>
              </w:rPr>
              <w:t>15</w:t>
            </w:r>
          </w:p>
        </w:tc>
        <w:tc>
          <w:tcPr>
            <w:tcW w:w="1114" w:type="pct"/>
            <w:tcBorders>
              <w:bottom w:val="single" w:sz="18" w:space="0" w:color="auto"/>
            </w:tcBorders>
            <w:vAlign w:val="center"/>
          </w:tcPr>
          <w:p w:rsidR="00C33F21" w:rsidRDefault="00C33F21" w:rsidP="001F1847"/>
        </w:tc>
        <w:tc>
          <w:tcPr>
            <w:tcW w:w="1762" w:type="pct"/>
            <w:tcBorders>
              <w:bottom w:val="single" w:sz="18" w:space="0" w:color="auto"/>
            </w:tcBorders>
            <w:vAlign w:val="center"/>
          </w:tcPr>
          <w:p w:rsidR="00C33F21" w:rsidRDefault="00C33F21" w:rsidP="001F1847"/>
        </w:tc>
        <w:tc>
          <w:tcPr>
            <w:tcW w:w="946" w:type="pct"/>
            <w:tcBorders>
              <w:bottom w:val="single" w:sz="18" w:space="0" w:color="auto"/>
            </w:tcBorders>
            <w:vAlign w:val="center"/>
          </w:tcPr>
          <w:p w:rsidR="00C33F21" w:rsidRDefault="00C33F21" w:rsidP="001F1847"/>
        </w:tc>
        <w:tc>
          <w:tcPr>
            <w:tcW w:w="9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F21" w:rsidRPr="00C33F21" w:rsidRDefault="00C33F21" w:rsidP="00C33F21">
            <w:pPr>
              <w:jc w:val="center"/>
              <w:rPr>
                <w:sz w:val="22"/>
              </w:rPr>
            </w:pPr>
            <w:r w:rsidRPr="00C33F21">
              <w:rPr>
                <w:rFonts w:hint="eastAsia"/>
                <w:sz w:val="22"/>
              </w:rPr>
              <w:t>大人・子ども</w:t>
            </w:r>
          </w:p>
        </w:tc>
      </w:tr>
    </w:tbl>
    <w:p w:rsidR="00EF599E" w:rsidRDefault="00EF599E">
      <w:pPr>
        <w:rPr>
          <w:sz w:val="4"/>
        </w:rPr>
      </w:pPr>
      <w:bookmarkStart w:id="0" w:name="_GoBack"/>
      <w:bookmarkEnd w:id="0"/>
    </w:p>
    <w:sectPr w:rsidR="00EF599E">
      <w:pgSz w:w="11906" w:h="16838" w:code="9"/>
      <w:pgMar w:top="1701" w:right="1134" w:bottom="1134" w:left="1134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EB"/>
    <w:rsid w:val="001F1847"/>
    <w:rsid w:val="003B7C66"/>
    <w:rsid w:val="00423EEB"/>
    <w:rsid w:val="007F67B2"/>
    <w:rsid w:val="00C33F21"/>
    <w:rsid w:val="00EF599E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0010;&#20869;&#20250;&#12288;&#22238;&#35239;&#26495;&#21517;&#3180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町内会　回覧板名簿.dot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kngwb</cp:lastModifiedBy>
  <cp:revision>2</cp:revision>
  <cp:lastPrinted>2001-05-18T02:45:00Z</cp:lastPrinted>
  <dcterms:created xsi:type="dcterms:W3CDTF">2012-06-25T04:09:00Z</dcterms:created>
  <dcterms:modified xsi:type="dcterms:W3CDTF">2012-06-25T04:09:00Z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TC010582821041</vt:lpwstr>
  </property>
</Properties>
</file>